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2B" w:rsidRPr="000849FC" w:rsidRDefault="00663CD0" w:rsidP="008B4848">
      <w:pPr>
        <w:spacing w:after="1200"/>
        <w:rPr>
          <w:rFonts w:ascii="Arial" w:hAnsi="Arial" w:cs="Arial"/>
          <w:lang w:val="fr-FR"/>
        </w:rPr>
      </w:pPr>
      <w:r w:rsidRPr="000849FC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-731520</wp:posOffset>
            </wp:positionV>
            <wp:extent cx="1701165" cy="1263015"/>
            <wp:effectExtent l="19050" t="0" r="0" b="0"/>
            <wp:wrapNone/>
            <wp:docPr id="3" name="Image 0" descr="logo eco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ecol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B3F" w:rsidRPr="000849FC" w:rsidRDefault="00EA4B3F" w:rsidP="008B4848">
      <w:pPr>
        <w:ind w:left="4820" w:firstLine="720"/>
        <w:rPr>
          <w:rFonts w:ascii="Arial" w:hAnsi="Arial" w:cs="Arial"/>
          <w:lang w:val="fr-FR"/>
        </w:rPr>
      </w:pPr>
    </w:p>
    <w:p w:rsidR="0091388A" w:rsidRPr="000849FC" w:rsidRDefault="00663CD0" w:rsidP="00740839">
      <w:pPr>
        <w:ind w:left="4820"/>
        <w:rPr>
          <w:rFonts w:ascii="Arial" w:hAnsi="Arial" w:cs="Arial"/>
          <w:lang w:val="fr-FR"/>
        </w:rPr>
      </w:pPr>
      <w:r w:rsidRPr="000849FC">
        <w:rPr>
          <w:rFonts w:ascii="Arial" w:hAnsi="Arial" w:cs="Arial"/>
          <w:lang w:val="fr-FR"/>
        </w:rPr>
        <w:t>A Sion les Mines</w:t>
      </w:r>
      <w:r w:rsidR="0091388A" w:rsidRPr="000849FC">
        <w:rPr>
          <w:rFonts w:ascii="Arial" w:hAnsi="Arial" w:cs="Arial"/>
          <w:lang w:val="fr-FR"/>
        </w:rPr>
        <w:t>, l</w:t>
      </w:r>
      <w:r w:rsidR="00294D37" w:rsidRPr="000849FC">
        <w:rPr>
          <w:rFonts w:ascii="Arial" w:hAnsi="Arial" w:cs="Arial"/>
          <w:lang w:val="fr-FR"/>
        </w:rPr>
        <w:t>e</w:t>
      </w:r>
      <w:r w:rsidR="0070303A" w:rsidRPr="000849FC">
        <w:rPr>
          <w:rFonts w:ascii="Arial" w:hAnsi="Arial" w:cs="Arial"/>
          <w:lang w:val="fr-FR"/>
        </w:rPr>
        <w:t xml:space="preserve"> </w:t>
      </w:r>
      <w:r w:rsidR="002B49FF" w:rsidRPr="000849FC">
        <w:rPr>
          <w:rFonts w:ascii="Arial" w:hAnsi="Arial" w:cs="Arial"/>
          <w:lang w:val="fr-FR"/>
        </w:rPr>
        <w:fldChar w:fldCharType="begin"/>
      </w:r>
      <w:r w:rsidR="00597421" w:rsidRPr="000849FC">
        <w:rPr>
          <w:rFonts w:ascii="Arial" w:hAnsi="Arial" w:cs="Arial"/>
          <w:lang w:val="fr-FR"/>
        </w:rPr>
        <w:instrText xml:space="preserve"> TIME \@ "dddd d MMMM yyyy" </w:instrText>
      </w:r>
      <w:r w:rsidR="002B49FF" w:rsidRPr="000849FC">
        <w:rPr>
          <w:rFonts w:ascii="Arial" w:hAnsi="Arial" w:cs="Arial"/>
          <w:lang w:val="fr-FR"/>
        </w:rPr>
        <w:fldChar w:fldCharType="separate"/>
      </w:r>
      <w:r w:rsidR="00C77C62">
        <w:rPr>
          <w:rFonts w:ascii="Arial" w:hAnsi="Arial" w:cs="Arial"/>
          <w:noProof/>
          <w:lang w:val="fr-FR"/>
        </w:rPr>
        <w:t>jeudi 2 juillet 2020</w:t>
      </w:r>
      <w:r w:rsidR="002B49FF" w:rsidRPr="000849FC">
        <w:rPr>
          <w:rFonts w:ascii="Arial" w:hAnsi="Arial" w:cs="Arial"/>
          <w:lang w:val="fr-FR"/>
        </w:rPr>
        <w:fldChar w:fldCharType="end"/>
      </w:r>
    </w:p>
    <w:p w:rsidR="00041C2B" w:rsidRPr="000849FC" w:rsidRDefault="00041C2B">
      <w:pPr>
        <w:rPr>
          <w:rFonts w:ascii="Arial" w:hAnsi="Arial" w:cs="Arial"/>
          <w:lang w:val="fr-FR"/>
        </w:rPr>
      </w:pPr>
    </w:p>
    <w:p w:rsidR="00740839" w:rsidRDefault="00740839" w:rsidP="00663CD0">
      <w:pPr>
        <w:ind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A54BE2" w:rsidRPr="000849FC" w:rsidRDefault="0091388A" w:rsidP="00663CD0">
      <w:pPr>
        <w:ind w:firstLine="720"/>
        <w:jc w:val="both"/>
        <w:rPr>
          <w:rFonts w:ascii="Arial" w:hAnsi="Arial" w:cs="Arial"/>
          <w:sz w:val="22"/>
          <w:szCs w:val="22"/>
          <w:lang w:val="fr-FR"/>
        </w:rPr>
      </w:pPr>
      <w:r w:rsidRPr="000849FC">
        <w:rPr>
          <w:rFonts w:ascii="Arial" w:hAnsi="Arial" w:cs="Arial"/>
          <w:sz w:val="22"/>
          <w:szCs w:val="22"/>
          <w:lang w:val="fr-FR"/>
        </w:rPr>
        <w:t>Madame, Monsieur,</w:t>
      </w:r>
    </w:p>
    <w:p w:rsidR="00663CD0" w:rsidRPr="000849FC" w:rsidRDefault="00663CD0" w:rsidP="00663CD0">
      <w:pPr>
        <w:ind w:firstLine="720"/>
        <w:jc w:val="both"/>
        <w:rPr>
          <w:rFonts w:ascii="Arial" w:hAnsi="Arial" w:cs="Arial"/>
          <w:sz w:val="22"/>
          <w:szCs w:val="22"/>
          <w:lang w:val="fr-FR"/>
        </w:rPr>
      </w:pPr>
    </w:p>
    <w:p w:rsidR="00490ACA" w:rsidRPr="000849FC" w:rsidRDefault="00490ACA" w:rsidP="00A54BE2">
      <w:pPr>
        <w:pStyle w:val="Paragraphestandard"/>
        <w:rPr>
          <w:rFonts w:ascii="Arial" w:hAnsi="Arial" w:cs="Arial"/>
          <w:sz w:val="22"/>
          <w:szCs w:val="22"/>
        </w:rPr>
      </w:pPr>
      <w:r w:rsidRPr="000849FC">
        <w:rPr>
          <w:rFonts w:ascii="Arial" w:hAnsi="Arial" w:cs="Arial"/>
          <w:sz w:val="22"/>
          <w:szCs w:val="22"/>
        </w:rPr>
        <w:t>L</w:t>
      </w:r>
      <w:r w:rsidR="00597421" w:rsidRPr="000849FC">
        <w:rPr>
          <w:rFonts w:ascii="Arial" w:hAnsi="Arial" w:cs="Arial"/>
          <w:sz w:val="22"/>
          <w:szCs w:val="22"/>
        </w:rPr>
        <w:t xml:space="preserve">’équipe </w:t>
      </w:r>
      <w:r w:rsidR="009670D4">
        <w:rPr>
          <w:rFonts w:ascii="Arial" w:hAnsi="Arial" w:cs="Arial"/>
          <w:sz w:val="22"/>
          <w:szCs w:val="22"/>
        </w:rPr>
        <w:t>pour l’année 2020-2021</w:t>
      </w:r>
      <w:r w:rsidR="00AC40D1" w:rsidRPr="000849FC">
        <w:rPr>
          <w:rFonts w:ascii="Arial" w:hAnsi="Arial" w:cs="Arial"/>
          <w:sz w:val="22"/>
          <w:szCs w:val="22"/>
        </w:rPr>
        <w:t xml:space="preserve"> </w:t>
      </w:r>
      <w:r w:rsidR="00597421" w:rsidRPr="000849FC">
        <w:rPr>
          <w:rFonts w:ascii="Arial" w:hAnsi="Arial" w:cs="Arial"/>
          <w:sz w:val="22"/>
          <w:szCs w:val="22"/>
        </w:rPr>
        <w:t>sera  la suivante :</w:t>
      </w:r>
      <w:r w:rsidR="00980472" w:rsidRPr="000849FC">
        <w:rPr>
          <w:rFonts w:ascii="Arial" w:hAnsi="Arial" w:cs="Arial"/>
          <w:sz w:val="22"/>
          <w:szCs w:val="22"/>
        </w:rPr>
        <w:t xml:space="preserve"> </w:t>
      </w:r>
    </w:p>
    <w:p w:rsidR="00663CD0" w:rsidRPr="000849FC" w:rsidRDefault="00663CD0" w:rsidP="00A54BE2">
      <w:pPr>
        <w:pStyle w:val="Paragraphestandard"/>
        <w:rPr>
          <w:rFonts w:ascii="Arial" w:hAnsi="Arial" w:cs="Arial"/>
          <w:sz w:val="22"/>
          <w:szCs w:val="22"/>
        </w:rPr>
      </w:pPr>
    </w:p>
    <w:p w:rsidR="00663CD0" w:rsidRPr="000849FC" w:rsidRDefault="00663CD0" w:rsidP="00663CD0">
      <w:pPr>
        <w:rPr>
          <w:rFonts w:ascii="Arial" w:hAnsi="Arial" w:cs="Arial"/>
          <w:lang w:val="fr-FR"/>
        </w:rPr>
      </w:pPr>
      <w:r w:rsidRPr="000849FC">
        <w:rPr>
          <w:rFonts w:ascii="Arial" w:hAnsi="Arial" w:cs="Arial"/>
          <w:b/>
          <w:bCs/>
          <w:lang w:val="fr-FR"/>
        </w:rPr>
        <w:t>-  PS-MS</w:t>
      </w:r>
      <w:r w:rsidR="00FD2379">
        <w:rPr>
          <w:rFonts w:ascii="Arial" w:hAnsi="Arial" w:cs="Arial"/>
          <w:lang w:val="fr-FR"/>
        </w:rPr>
        <w:t xml:space="preserve"> : </w:t>
      </w:r>
      <w:r w:rsidR="004B62A3">
        <w:rPr>
          <w:rFonts w:ascii="Arial" w:hAnsi="Arial" w:cs="Arial"/>
          <w:lang w:val="fr-FR"/>
        </w:rPr>
        <w:t>Valérie DUFOURD</w:t>
      </w:r>
    </w:p>
    <w:p w:rsidR="00663CD0" w:rsidRPr="000849FC" w:rsidRDefault="00663CD0" w:rsidP="00663CD0">
      <w:pPr>
        <w:rPr>
          <w:rFonts w:ascii="Arial" w:hAnsi="Arial" w:cs="Arial"/>
          <w:lang w:val="fr-FR"/>
        </w:rPr>
      </w:pPr>
      <w:r w:rsidRPr="000849FC">
        <w:rPr>
          <w:rFonts w:ascii="Arial" w:hAnsi="Arial" w:cs="Arial"/>
          <w:b/>
          <w:bCs/>
          <w:lang w:val="fr-FR"/>
        </w:rPr>
        <w:t>-  GS-CP</w:t>
      </w:r>
      <w:r w:rsidR="00FD2379">
        <w:rPr>
          <w:rFonts w:ascii="Arial" w:hAnsi="Arial" w:cs="Arial"/>
          <w:lang w:val="fr-FR"/>
        </w:rPr>
        <w:t xml:space="preserve"> : </w:t>
      </w:r>
      <w:r w:rsidRPr="000849FC">
        <w:rPr>
          <w:rFonts w:ascii="Arial" w:hAnsi="Arial" w:cs="Arial"/>
          <w:lang w:val="fr-FR"/>
        </w:rPr>
        <w:t>Véronique LEFEUVRE.</w:t>
      </w:r>
    </w:p>
    <w:p w:rsidR="00663CD0" w:rsidRPr="000849FC" w:rsidRDefault="00663CD0" w:rsidP="004F0B7B">
      <w:pPr>
        <w:rPr>
          <w:rFonts w:ascii="Arial" w:hAnsi="Arial" w:cs="Arial"/>
          <w:lang w:val="fr-FR"/>
        </w:rPr>
      </w:pPr>
      <w:r w:rsidRPr="000849FC">
        <w:rPr>
          <w:rFonts w:ascii="Arial" w:hAnsi="Arial" w:cs="Arial"/>
          <w:b/>
          <w:bCs/>
          <w:lang w:val="fr-FR"/>
        </w:rPr>
        <w:t>-</w:t>
      </w:r>
      <w:r w:rsidRPr="000849FC">
        <w:rPr>
          <w:rFonts w:ascii="Arial" w:hAnsi="Arial" w:cs="Arial"/>
          <w:lang w:val="fr-FR"/>
        </w:rPr>
        <w:t xml:space="preserve">  </w:t>
      </w:r>
      <w:r w:rsidRPr="000849FC">
        <w:rPr>
          <w:rFonts w:ascii="Arial" w:hAnsi="Arial" w:cs="Arial"/>
          <w:b/>
          <w:bCs/>
          <w:lang w:val="fr-FR"/>
        </w:rPr>
        <w:t>CE1-CE2</w:t>
      </w:r>
      <w:r w:rsidR="00FD2379">
        <w:rPr>
          <w:rFonts w:ascii="Arial" w:hAnsi="Arial" w:cs="Arial"/>
          <w:lang w:val="fr-FR"/>
        </w:rPr>
        <w:t xml:space="preserve"> : </w:t>
      </w:r>
      <w:r w:rsidRPr="000849FC">
        <w:rPr>
          <w:rFonts w:ascii="Arial" w:hAnsi="Arial" w:cs="Arial"/>
          <w:lang w:val="fr-FR"/>
        </w:rPr>
        <w:t>Arnaud PRODHOMME</w:t>
      </w:r>
      <w:r w:rsidR="0083720E">
        <w:rPr>
          <w:rFonts w:ascii="Arial" w:hAnsi="Arial" w:cs="Arial"/>
          <w:lang w:val="fr-FR"/>
        </w:rPr>
        <w:t xml:space="preserve"> </w:t>
      </w:r>
      <w:r w:rsidR="004F0B7B">
        <w:rPr>
          <w:rFonts w:ascii="Arial" w:hAnsi="Arial" w:cs="Arial"/>
          <w:lang w:val="fr-FR"/>
        </w:rPr>
        <w:t xml:space="preserve">et </w:t>
      </w:r>
      <w:r w:rsidR="004B62A3">
        <w:rPr>
          <w:rFonts w:ascii="Arial" w:hAnsi="Arial" w:cs="Arial"/>
          <w:lang w:val="fr-FR"/>
        </w:rPr>
        <w:t>Sophie ROCHER</w:t>
      </w:r>
    </w:p>
    <w:p w:rsidR="00663CD0" w:rsidRPr="000849FC" w:rsidRDefault="00663CD0" w:rsidP="00663CD0">
      <w:pPr>
        <w:rPr>
          <w:rFonts w:ascii="Arial" w:hAnsi="Arial" w:cs="Arial"/>
          <w:lang w:val="fr-FR"/>
        </w:rPr>
      </w:pPr>
      <w:r w:rsidRPr="000849FC">
        <w:rPr>
          <w:rFonts w:ascii="Arial" w:hAnsi="Arial" w:cs="Arial"/>
          <w:b/>
          <w:bCs/>
          <w:lang w:val="fr-FR"/>
        </w:rPr>
        <w:t>-  CM1-CM2 </w:t>
      </w:r>
      <w:r w:rsidR="00FD2379">
        <w:rPr>
          <w:rFonts w:ascii="Arial" w:hAnsi="Arial" w:cs="Arial"/>
          <w:lang w:val="fr-FR"/>
        </w:rPr>
        <w:t xml:space="preserve">: </w:t>
      </w:r>
      <w:r w:rsidRPr="000849FC">
        <w:rPr>
          <w:rFonts w:ascii="Arial" w:hAnsi="Arial" w:cs="Arial"/>
          <w:lang w:val="fr-FR"/>
        </w:rPr>
        <w:t>David CHARPENTIER</w:t>
      </w:r>
      <w:r w:rsidR="004F0B7B">
        <w:rPr>
          <w:rFonts w:ascii="Arial" w:hAnsi="Arial" w:cs="Arial"/>
          <w:lang w:val="fr-FR"/>
        </w:rPr>
        <w:t xml:space="preserve"> et </w:t>
      </w:r>
      <w:r w:rsidRPr="000849FC">
        <w:rPr>
          <w:rFonts w:ascii="Arial" w:hAnsi="Arial" w:cs="Arial"/>
          <w:lang w:val="fr-FR"/>
        </w:rPr>
        <w:t xml:space="preserve"> </w:t>
      </w:r>
      <w:proofErr w:type="spellStart"/>
      <w:r w:rsidR="00D727D1">
        <w:rPr>
          <w:rFonts w:ascii="Arial" w:hAnsi="Arial" w:cs="Arial"/>
          <w:lang w:val="fr-FR"/>
        </w:rPr>
        <w:t>Maïwenn</w:t>
      </w:r>
      <w:proofErr w:type="spellEnd"/>
      <w:r w:rsidR="00D727D1">
        <w:rPr>
          <w:rFonts w:ascii="Arial" w:hAnsi="Arial" w:cs="Arial"/>
          <w:lang w:val="fr-FR"/>
        </w:rPr>
        <w:t xml:space="preserve"> PERTUET</w:t>
      </w:r>
    </w:p>
    <w:p w:rsidR="00663CD0" w:rsidRPr="000849FC" w:rsidRDefault="00663CD0" w:rsidP="00663CD0">
      <w:pPr>
        <w:rPr>
          <w:rFonts w:ascii="Arial" w:hAnsi="Arial" w:cs="Arial"/>
          <w:lang w:val="fr-FR"/>
        </w:rPr>
      </w:pPr>
    </w:p>
    <w:p w:rsidR="00663CD0" w:rsidRPr="000849FC" w:rsidRDefault="00663CD0" w:rsidP="00663CD0">
      <w:pPr>
        <w:rPr>
          <w:rFonts w:ascii="Arial" w:hAnsi="Arial" w:cs="Arial"/>
          <w:lang w:val="fr-FR"/>
        </w:rPr>
      </w:pPr>
      <w:r w:rsidRPr="000849FC">
        <w:rPr>
          <w:rFonts w:ascii="Arial" w:hAnsi="Arial" w:cs="Arial"/>
          <w:lang w:val="fr-FR"/>
        </w:rPr>
        <w:t>Véronique HORHANT : enseignante spécialisée. </w:t>
      </w:r>
    </w:p>
    <w:p w:rsidR="00663CD0" w:rsidRPr="000849FC" w:rsidRDefault="00663CD0" w:rsidP="00663CD0">
      <w:pPr>
        <w:rPr>
          <w:rFonts w:ascii="Arial" w:hAnsi="Arial" w:cs="Arial"/>
          <w:lang w:val="fr-FR"/>
        </w:rPr>
      </w:pPr>
    </w:p>
    <w:p w:rsidR="00663CD0" w:rsidRPr="000849FC" w:rsidRDefault="00383A13" w:rsidP="00663CD0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- Aide</w:t>
      </w:r>
      <w:r w:rsidR="00663CD0" w:rsidRPr="000849FC">
        <w:rPr>
          <w:rFonts w:ascii="Arial" w:hAnsi="Arial" w:cs="Arial"/>
          <w:b/>
          <w:bCs/>
          <w:lang w:val="fr-FR"/>
        </w:rPr>
        <w:t>-Maternelle</w:t>
      </w:r>
      <w:r w:rsidR="00FD2379">
        <w:rPr>
          <w:rFonts w:ascii="Arial" w:hAnsi="Arial" w:cs="Arial"/>
          <w:lang w:val="fr-FR"/>
        </w:rPr>
        <w:t xml:space="preserve"> : </w:t>
      </w:r>
      <w:r w:rsidR="00663CD0" w:rsidRPr="000849FC">
        <w:rPr>
          <w:rFonts w:ascii="Arial" w:hAnsi="Arial" w:cs="Arial"/>
          <w:lang w:val="fr-FR"/>
        </w:rPr>
        <w:t xml:space="preserve">Aurélie </w:t>
      </w:r>
      <w:r w:rsidR="00740839">
        <w:rPr>
          <w:rFonts w:ascii="Arial" w:hAnsi="Arial" w:cs="Arial"/>
          <w:lang w:val="fr-FR"/>
        </w:rPr>
        <w:t>SCHEUER</w:t>
      </w:r>
      <w:r w:rsidR="00663CD0" w:rsidRPr="000849FC">
        <w:rPr>
          <w:rFonts w:ascii="Arial" w:hAnsi="Arial" w:cs="Arial"/>
          <w:lang w:val="fr-FR"/>
        </w:rPr>
        <w:t xml:space="preserve"> (PS-MS</w:t>
      </w:r>
      <w:r w:rsidR="00663CD0" w:rsidRPr="00F96B7E">
        <w:rPr>
          <w:rFonts w:ascii="Arial" w:hAnsi="Arial" w:cs="Arial"/>
          <w:lang w:val="fr-FR"/>
        </w:rPr>
        <w:t>)</w:t>
      </w:r>
      <w:r w:rsidR="00C77C62">
        <w:rPr>
          <w:rFonts w:ascii="Arial" w:hAnsi="Arial" w:cs="Arial"/>
          <w:lang w:val="fr-FR"/>
        </w:rPr>
        <w:t xml:space="preserve"> + recrutement en cours.</w:t>
      </w:r>
    </w:p>
    <w:p w:rsidR="00663CD0" w:rsidRPr="000849FC" w:rsidRDefault="00663CD0" w:rsidP="00663CD0">
      <w:pPr>
        <w:rPr>
          <w:rFonts w:ascii="Arial" w:hAnsi="Arial" w:cs="Arial"/>
          <w:lang w:val="fr-FR"/>
        </w:rPr>
      </w:pPr>
    </w:p>
    <w:p w:rsidR="00663CD0" w:rsidRPr="000849FC" w:rsidRDefault="00663CD0" w:rsidP="00663CD0">
      <w:pPr>
        <w:suppressAutoHyphens/>
        <w:rPr>
          <w:rFonts w:ascii="Arial" w:hAnsi="Arial" w:cs="Arial"/>
          <w:b/>
          <w:bCs/>
          <w:sz w:val="28"/>
          <w:u w:val="single"/>
          <w:lang w:val="fr-FR"/>
        </w:rPr>
      </w:pPr>
      <w:r w:rsidRPr="000849FC">
        <w:rPr>
          <w:rFonts w:ascii="Arial" w:hAnsi="Arial" w:cs="Arial"/>
          <w:b/>
          <w:bCs/>
          <w:sz w:val="28"/>
          <w:u w:val="single"/>
          <w:lang w:val="fr-FR"/>
        </w:rPr>
        <w:t>Les HORAIRES restent les mêmes :</w:t>
      </w:r>
    </w:p>
    <w:p w:rsidR="00663CD0" w:rsidRPr="000849FC" w:rsidRDefault="00663CD0" w:rsidP="00663CD0">
      <w:pPr>
        <w:rPr>
          <w:rFonts w:ascii="Arial" w:hAnsi="Arial" w:cs="Arial"/>
          <w:lang w:val="fr-FR"/>
        </w:rPr>
      </w:pPr>
    </w:p>
    <w:p w:rsidR="00663CD0" w:rsidRPr="000849FC" w:rsidRDefault="00663CD0" w:rsidP="00663CD0">
      <w:pPr>
        <w:rPr>
          <w:rFonts w:ascii="Arial" w:hAnsi="Arial" w:cs="Arial"/>
          <w:b/>
          <w:bCs/>
          <w:lang w:val="fr-FR"/>
        </w:rPr>
      </w:pPr>
      <w:r w:rsidRPr="000849FC">
        <w:rPr>
          <w:rFonts w:ascii="Arial" w:hAnsi="Arial" w:cs="Arial"/>
          <w:b/>
          <w:bCs/>
          <w:lang w:val="fr-FR"/>
        </w:rPr>
        <w:t>Maternelle :                                                                                    Primaire :</w:t>
      </w:r>
    </w:p>
    <w:p w:rsidR="00663CD0" w:rsidRPr="000849FC" w:rsidRDefault="0083720E" w:rsidP="00663CD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8H45</w:t>
      </w:r>
      <w:r w:rsidR="00663CD0" w:rsidRPr="000849FC">
        <w:rPr>
          <w:rFonts w:ascii="Arial" w:hAnsi="Arial" w:cs="Arial"/>
          <w:lang w:val="fr-FR"/>
        </w:rPr>
        <w:t xml:space="preserve"> – 12H00                                                   </w:t>
      </w:r>
      <w:r>
        <w:rPr>
          <w:rFonts w:ascii="Arial" w:hAnsi="Arial" w:cs="Arial"/>
          <w:lang w:val="fr-FR"/>
        </w:rPr>
        <w:t xml:space="preserve">                             8H45</w:t>
      </w:r>
      <w:r w:rsidR="00663CD0" w:rsidRPr="000849FC">
        <w:rPr>
          <w:rFonts w:ascii="Arial" w:hAnsi="Arial" w:cs="Arial"/>
          <w:lang w:val="fr-FR"/>
        </w:rPr>
        <w:t xml:space="preserve"> – 12H00</w:t>
      </w:r>
    </w:p>
    <w:p w:rsidR="00663CD0" w:rsidRDefault="0083720E" w:rsidP="00663CD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13H25 – 16H2</w:t>
      </w:r>
      <w:r w:rsidR="00663CD0" w:rsidRPr="000849FC">
        <w:rPr>
          <w:rFonts w:ascii="Arial" w:hAnsi="Arial" w:cs="Arial"/>
          <w:lang w:val="fr-FR"/>
        </w:rPr>
        <w:t xml:space="preserve">5                                                 </w:t>
      </w:r>
      <w:r>
        <w:rPr>
          <w:rFonts w:ascii="Arial" w:hAnsi="Arial" w:cs="Arial"/>
          <w:lang w:val="fr-FR"/>
        </w:rPr>
        <w:t xml:space="preserve">                            13H25 – 16H2</w:t>
      </w:r>
      <w:r w:rsidR="00663CD0" w:rsidRPr="000849FC">
        <w:rPr>
          <w:rFonts w:ascii="Arial" w:hAnsi="Arial" w:cs="Arial"/>
          <w:lang w:val="fr-FR"/>
        </w:rPr>
        <w:t>5</w:t>
      </w:r>
    </w:p>
    <w:p w:rsidR="004F0B7B" w:rsidRPr="000849FC" w:rsidRDefault="004F0B7B" w:rsidP="00663CD0">
      <w:pPr>
        <w:rPr>
          <w:rFonts w:ascii="Arial" w:hAnsi="Arial" w:cs="Arial"/>
          <w:lang w:val="fr-FR"/>
        </w:rPr>
      </w:pPr>
    </w:p>
    <w:p w:rsidR="00663CD0" w:rsidRPr="000849FC" w:rsidRDefault="00663CD0" w:rsidP="00663CD0">
      <w:pPr>
        <w:jc w:val="center"/>
        <w:rPr>
          <w:rFonts w:ascii="Arial" w:hAnsi="Arial" w:cs="Arial"/>
          <w:lang w:val="fr-FR"/>
        </w:rPr>
      </w:pPr>
    </w:p>
    <w:p w:rsidR="00663CD0" w:rsidRPr="000849FC" w:rsidRDefault="0083720E" w:rsidP="00663CD0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Ouverture du Portail :    8H35 – 13H15</w:t>
      </w:r>
      <w:r w:rsidR="00663CD0" w:rsidRPr="000849FC">
        <w:rPr>
          <w:rFonts w:ascii="Arial" w:hAnsi="Arial" w:cs="Arial"/>
          <w:lang w:val="fr-FR"/>
        </w:rPr>
        <w:t>.</w:t>
      </w:r>
    </w:p>
    <w:p w:rsidR="00663CD0" w:rsidRPr="000849FC" w:rsidRDefault="00663CD0" w:rsidP="00663CD0">
      <w:pPr>
        <w:rPr>
          <w:rFonts w:ascii="Arial" w:hAnsi="Arial" w:cs="Arial"/>
          <w:lang w:val="fr-FR"/>
        </w:rPr>
      </w:pPr>
    </w:p>
    <w:p w:rsidR="00663CD0" w:rsidRDefault="00663CD0" w:rsidP="00663CD0">
      <w:pPr>
        <w:rPr>
          <w:rFonts w:ascii="Arial" w:hAnsi="Arial" w:cs="Arial"/>
          <w:lang w:val="fr-FR"/>
        </w:rPr>
      </w:pPr>
    </w:p>
    <w:p w:rsidR="004F0B7B" w:rsidRPr="000849FC" w:rsidRDefault="004F0B7B" w:rsidP="00663CD0">
      <w:pPr>
        <w:rPr>
          <w:rFonts w:ascii="Arial" w:hAnsi="Arial" w:cs="Arial"/>
          <w:lang w:val="fr-FR"/>
        </w:rPr>
      </w:pPr>
    </w:p>
    <w:p w:rsidR="00435D1A" w:rsidRDefault="00435D1A" w:rsidP="00A56BDC">
      <w:pPr>
        <w:spacing w:after="120"/>
        <w:jc w:val="center"/>
        <w:rPr>
          <w:rFonts w:ascii="Arial" w:hAnsi="Arial" w:cs="Arial"/>
          <w:b/>
          <w:sz w:val="36"/>
          <w:szCs w:val="22"/>
          <w:u w:val="single"/>
          <w:lang w:val="fr-FR"/>
        </w:rPr>
      </w:pPr>
      <w:r>
        <w:rPr>
          <w:rFonts w:ascii="Arial" w:hAnsi="Arial" w:cs="Arial"/>
          <w:b/>
          <w:sz w:val="36"/>
          <w:szCs w:val="22"/>
          <w:u w:val="single"/>
          <w:lang w:val="fr-FR"/>
        </w:rPr>
        <w:t xml:space="preserve">ATTENTION : </w:t>
      </w:r>
    </w:p>
    <w:p w:rsidR="00435D1A" w:rsidRDefault="009670D4" w:rsidP="00435D1A">
      <w:pPr>
        <w:spacing w:after="120"/>
        <w:jc w:val="center"/>
        <w:rPr>
          <w:rFonts w:ascii="Arial" w:hAnsi="Arial" w:cs="Arial"/>
          <w:b/>
          <w:sz w:val="36"/>
          <w:szCs w:val="22"/>
          <w:u w:val="single"/>
          <w:lang w:val="fr-FR"/>
        </w:rPr>
      </w:pPr>
      <w:r>
        <w:rPr>
          <w:rFonts w:ascii="Arial" w:hAnsi="Arial" w:cs="Arial"/>
          <w:b/>
          <w:sz w:val="36"/>
          <w:szCs w:val="22"/>
          <w:u w:val="single"/>
          <w:lang w:val="fr-FR"/>
        </w:rPr>
        <w:t>La rentrée est fixée au lundi 31 août 2020</w:t>
      </w:r>
      <w:r w:rsidR="00D617BC">
        <w:rPr>
          <w:rStyle w:val="Appelnotedebasdep"/>
          <w:rFonts w:ascii="Arial" w:hAnsi="Arial" w:cs="Arial"/>
          <w:b/>
          <w:sz w:val="36"/>
          <w:szCs w:val="22"/>
          <w:u w:val="single"/>
          <w:lang w:val="fr-FR"/>
        </w:rPr>
        <w:footnoteReference w:id="2"/>
      </w:r>
      <w:r w:rsidR="00332C70" w:rsidRPr="000849FC">
        <w:rPr>
          <w:rFonts w:ascii="Arial" w:hAnsi="Arial" w:cs="Arial"/>
          <w:b/>
          <w:sz w:val="36"/>
          <w:szCs w:val="22"/>
          <w:u w:val="single"/>
          <w:lang w:val="fr-FR"/>
        </w:rPr>
        <w:t>.</w:t>
      </w:r>
    </w:p>
    <w:p w:rsidR="00332C70" w:rsidRPr="000849FC" w:rsidRDefault="00332C70" w:rsidP="00A54BE2">
      <w:pPr>
        <w:spacing w:after="120"/>
        <w:jc w:val="both"/>
        <w:rPr>
          <w:rFonts w:ascii="Arial" w:hAnsi="Arial" w:cs="Arial"/>
          <w:i/>
          <w:sz w:val="22"/>
          <w:szCs w:val="22"/>
          <w:lang w:val="fr-FR" w:eastAsia="fr-FR"/>
        </w:rPr>
      </w:pPr>
    </w:p>
    <w:p w:rsidR="00663CD0" w:rsidRPr="000849FC" w:rsidRDefault="00663CD0" w:rsidP="00A54BE2">
      <w:pPr>
        <w:spacing w:after="120"/>
        <w:jc w:val="both"/>
        <w:rPr>
          <w:rFonts w:ascii="Arial" w:hAnsi="Arial" w:cs="Arial"/>
          <w:i/>
          <w:sz w:val="22"/>
          <w:szCs w:val="22"/>
          <w:lang w:val="fr-FR" w:eastAsia="fr-FR"/>
        </w:rPr>
      </w:pPr>
    </w:p>
    <w:p w:rsidR="00332C70" w:rsidRPr="000849FC" w:rsidRDefault="00332C70" w:rsidP="00A54BE2">
      <w:pPr>
        <w:spacing w:after="120"/>
        <w:jc w:val="both"/>
        <w:rPr>
          <w:rFonts w:ascii="Arial" w:hAnsi="Arial" w:cs="Arial"/>
          <w:i/>
          <w:sz w:val="22"/>
          <w:szCs w:val="22"/>
          <w:lang w:val="fr-FR" w:eastAsia="fr-FR"/>
        </w:rPr>
      </w:pPr>
      <w:r w:rsidRPr="000849FC">
        <w:rPr>
          <w:rFonts w:ascii="Arial" w:hAnsi="Arial" w:cs="Arial"/>
          <w:i/>
          <w:sz w:val="22"/>
          <w:szCs w:val="22"/>
          <w:lang w:val="fr-FR" w:eastAsia="fr-FR"/>
        </w:rPr>
        <w:t>Bonnes vacances à tous.</w:t>
      </w:r>
    </w:p>
    <w:p w:rsidR="00E53699" w:rsidRPr="000849FC" w:rsidRDefault="00332C70" w:rsidP="00A54BE2">
      <w:pPr>
        <w:spacing w:after="120"/>
        <w:jc w:val="both"/>
        <w:rPr>
          <w:rFonts w:ascii="Arial" w:hAnsi="Arial" w:cs="Arial"/>
          <w:i/>
          <w:sz w:val="18"/>
          <w:szCs w:val="18"/>
          <w:lang w:val="fr-FR" w:eastAsia="fr-FR"/>
        </w:rPr>
      </w:pPr>
      <w:r w:rsidRPr="000849FC">
        <w:rPr>
          <w:rFonts w:ascii="Arial" w:hAnsi="Arial" w:cs="Arial"/>
          <w:i/>
          <w:sz w:val="22"/>
          <w:szCs w:val="22"/>
          <w:lang w:val="fr-FR" w:eastAsia="fr-FR"/>
        </w:rPr>
        <w:t>L’équipe.</w:t>
      </w:r>
    </w:p>
    <w:sectPr w:rsidR="00E53699" w:rsidRPr="000849FC" w:rsidSect="008B4848">
      <w:footerReference w:type="default" r:id="rId9"/>
      <w:headerReference w:type="first" r:id="rId10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E9" w:rsidRDefault="00EE58E9">
      <w:r>
        <w:separator/>
      </w:r>
    </w:p>
  </w:endnote>
  <w:endnote w:type="continuationSeparator" w:id="1">
    <w:p w:rsidR="00EE58E9" w:rsidRDefault="00EE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E9" w:rsidRPr="00925842" w:rsidRDefault="00EE58E9" w:rsidP="00925842">
    <w:pPr>
      <w:pStyle w:val="Pieddepage"/>
      <w:rPr>
        <w:lang w:val="fr-FR"/>
      </w:rPr>
    </w:pPr>
    <w:r w:rsidRPr="00E15315">
      <w:rPr>
        <w:lang w:val="fr-FR"/>
      </w:rPr>
      <w:t>Ecole Saint Donatien</w:t>
    </w:r>
    <w:r>
      <w:rPr>
        <w:lang w:val="fr-FR"/>
      </w:rPr>
      <w:t xml:space="preserve"> 6,</w:t>
    </w:r>
    <w:r w:rsidRPr="00E15315">
      <w:rPr>
        <w:lang w:val="fr-FR"/>
      </w:rPr>
      <w:t xml:space="preserve"> Rue du général de Gaulle</w:t>
    </w:r>
    <w:r>
      <w:rPr>
        <w:lang w:val="fr-FR"/>
      </w:rPr>
      <w:t xml:space="preserve"> </w:t>
    </w:r>
    <w:r w:rsidRPr="00925842">
      <w:rPr>
        <w:lang w:val="fr-FR"/>
      </w:rPr>
      <w:t xml:space="preserve">44290 </w:t>
    </w:r>
    <w:proofErr w:type="spellStart"/>
    <w:r w:rsidRPr="00925842">
      <w:rPr>
        <w:lang w:val="fr-FR"/>
      </w:rPr>
      <w:t>Conquereuil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E9" w:rsidRDefault="00EE58E9">
      <w:r>
        <w:separator/>
      </w:r>
    </w:p>
  </w:footnote>
  <w:footnote w:type="continuationSeparator" w:id="1">
    <w:p w:rsidR="00EE58E9" w:rsidRDefault="00EE58E9">
      <w:r>
        <w:continuationSeparator/>
      </w:r>
    </w:p>
  </w:footnote>
  <w:footnote w:id="2">
    <w:p w:rsidR="00D617BC" w:rsidRPr="00D617BC" w:rsidRDefault="00D617B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Nous rentrons une journée en avance en prévision du rattrapage du lundi 10 mai 2021 libéré. Le mar</w:t>
      </w:r>
      <w:r w:rsidR="00C77C62">
        <w:rPr>
          <w:lang w:val="fr-FR"/>
        </w:rPr>
        <w:t xml:space="preserve">di 11 mai 2021 lui aussi libéré </w:t>
      </w:r>
      <w:r>
        <w:rPr>
          <w:lang w:val="fr-FR"/>
        </w:rPr>
        <w:t>sera rattrapé le mercredi 26 mai 2021.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E9" w:rsidRDefault="00EE58E9" w:rsidP="00663CD0">
    <w:pPr>
      <w:rPr>
        <w:b/>
        <w:sz w:val="32"/>
        <w:szCs w:val="32"/>
        <w:lang w:val="fr-FR"/>
      </w:rPr>
    </w:pPr>
    <w:r w:rsidRPr="00E15315">
      <w:rPr>
        <w:b/>
        <w:sz w:val="32"/>
        <w:szCs w:val="32"/>
        <w:lang w:val="fr-FR"/>
      </w:rPr>
      <w:t xml:space="preserve">Ecole Saint </w:t>
    </w:r>
    <w:r>
      <w:rPr>
        <w:b/>
        <w:sz w:val="32"/>
        <w:szCs w:val="32"/>
        <w:lang w:val="fr-FR"/>
      </w:rPr>
      <w:t>Joseph</w:t>
    </w:r>
  </w:p>
  <w:p w:rsidR="00EE58E9" w:rsidRDefault="00EE58E9" w:rsidP="00663CD0">
    <w:pPr>
      <w:rPr>
        <w:b/>
        <w:sz w:val="32"/>
        <w:szCs w:val="32"/>
        <w:lang w:val="fr-FR"/>
      </w:rPr>
    </w:pPr>
    <w:r>
      <w:rPr>
        <w:b/>
        <w:sz w:val="32"/>
        <w:szCs w:val="32"/>
        <w:lang w:val="fr-FR"/>
      </w:rPr>
      <w:t>2, rue des Mues</w:t>
    </w:r>
  </w:p>
  <w:p w:rsidR="00EE58E9" w:rsidRPr="00925842" w:rsidRDefault="00EE58E9" w:rsidP="00663CD0">
    <w:pPr>
      <w:rPr>
        <w:b/>
        <w:sz w:val="32"/>
        <w:szCs w:val="32"/>
        <w:lang w:val="fr-FR"/>
      </w:rPr>
    </w:pPr>
    <w:r>
      <w:rPr>
        <w:b/>
        <w:sz w:val="32"/>
        <w:szCs w:val="32"/>
        <w:lang w:val="fr-FR"/>
      </w:rPr>
      <w:t>44590 Sion Les Mines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cs="Times New Roman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237620"/>
    <w:multiLevelType w:val="hybridMultilevel"/>
    <w:tmpl w:val="7D629612"/>
    <w:lvl w:ilvl="0" w:tplc="BF4A2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630EF"/>
    <w:multiLevelType w:val="multilevel"/>
    <w:tmpl w:val="EE9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A"/>
    <w:rsid w:val="000273C4"/>
    <w:rsid w:val="00041C2B"/>
    <w:rsid w:val="00046F31"/>
    <w:rsid w:val="000849FC"/>
    <w:rsid w:val="00113D4B"/>
    <w:rsid w:val="00122E32"/>
    <w:rsid w:val="001A2365"/>
    <w:rsid w:val="001D2EC4"/>
    <w:rsid w:val="00202705"/>
    <w:rsid w:val="00205736"/>
    <w:rsid w:val="00224A4D"/>
    <w:rsid w:val="00241D1B"/>
    <w:rsid w:val="00294D37"/>
    <w:rsid w:val="002B49FF"/>
    <w:rsid w:val="002B631C"/>
    <w:rsid w:val="00332C70"/>
    <w:rsid w:val="00374D8D"/>
    <w:rsid w:val="00383A13"/>
    <w:rsid w:val="003F6197"/>
    <w:rsid w:val="00407A9B"/>
    <w:rsid w:val="00422F31"/>
    <w:rsid w:val="00435D1A"/>
    <w:rsid w:val="004810BC"/>
    <w:rsid w:val="00490ACA"/>
    <w:rsid w:val="004A3E40"/>
    <w:rsid w:val="004B62A3"/>
    <w:rsid w:val="004F0B7B"/>
    <w:rsid w:val="0053616F"/>
    <w:rsid w:val="005400F1"/>
    <w:rsid w:val="00542E33"/>
    <w:rsid w:val="005956EC"/>
    <w:rsid w:val="00597421"/>
    <w:rsid w:val="00612841"/>
    <w:rsid w:val="006217B0"/>
    <w:rsid w:val="00643AC6"/>
    <w:rsid w:val="00663CD0"/>
    <w:rsid w:val="00693907"/>
    <w:rsid w:val="0070303A"/>
    <w:rsid w:val="00712CF7"/>
    <w:rsid w:val="00740839"/>
    <w:rsid w:val="00784FC4"/>
    <w:rsid w:val="007B3B5F"/>
    <w:rsid w:val="007D1C5C"/>
    <w:rsid w:val="00813534"/>
    <w:rsid w:val="0083720E"/>
    <w:rsid w:val="0084483D"/>
    <w:rsid w:val="008B4848"/>
    <w:rsid w:val="008B74CD"/>
    <w:rsid w:val="008C3098"/>
    <w:rsid w:val="008E016B"/>
    <w:rsid w:val="0091388A"/>
    <w:rsid w:val="00925842"/>
    <w:rsid w:val="009670D4"/>
    <w:rsid w:val="00980472"/>
    <w:rsid w:val="009B47C2"/>
    <w:rsid w:val="009B6674"/>
    <w:rsid w:val="009C4D07"/>
    <w:rsid w:val="00A05352"/>
    <w:rsid w:val="00A54BE2"/>
    <w:rsid w:val="00A56BDC"/>
    <w:rsid w:val="00A76CB9"/>
    <w:rsid w:val="00AC40D1"/>
    <w:rsid w:val="00B37779"/>
    <w:rsid w:val="00B61DF9"/>
    <w:rsid w:val="00BB3DF6"/>
    <w:rsid w:val="00BD08AE"/>
    <w:rsid w:val="00BD4FB8"/>
    <w:rsid w:val="00C100E8"/>
    <w:rsid w:val="00C77C62"/>
    <w:rsid w:val="00C92426"/>
    <w:rsid w:val="00CA6A59"/>
    <w:rsid w:val="00D02D29"/>
    <w:rsid w:val="00D607FD"/>
    <w:rsid w:val="00D617BC"/>
    <w:rsid w:val="00D727D1"/>
    <w:rsid w:val="00D921A1"/>
    <w:rsid w:val="00D93308"/>
    <w:rsid w:val="00DD2827"/>
    <w:rsid w:val="00E15315"/>
    <w:rsid w:val="00E3165B"/>
    <w:rsid w:val="00E53699"/>
    <w:rsid w:val="00EA4B3F"/>
    <w:rsid w:val="00EE58E9"/>
    <w:rsid w:val="00EF42BE"/>
    <w:rsid w:val="00EF5EF6"/>
    <w:rsid w:val="00F32D1B"/>
    <w:rsid w:val="00F6597E"/>
    <w:rsid w:val="00F96B7E"/>
    <w:rsid w:val="00FB77DF"/>
    <w:rsid w:val="00FC52EB"/>
    <w:rsid w:val="00FD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2E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258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rsid w:val="00925842"/>
    <w:pPr>
      <w:tabs>
        <w:tab w:val="center" w:pos="4536"/>
        <w:tab w:val="right" w:pos="9072"/>
      </w:tabs>
      <w:jc w:val="center"/>
    </w:pPr>
  </w:style>
  <w:style w:type="paragraph" w:customStyle="1" w:styleId="retraitstandard">
    <w:name w:val="retrait standard"/>
    <w:basedOn w:val="Normal"/>
    <w:rsid w:val="00A54BE2"/>
    <w:pPr>
      <w:spacing w:after="120"/>
      <w:ind w:left="284" w:hanging="284"/>
      <w:jc w:val="both"/>
    </w:pPr>
    <w:rPr>
      <w:lang w:val="fr-FR"/>
    </w:rPr>
  </w:style>
  <w:style w:type="paragraph" w:customStyle="1" w:styleId="Paragraphestandard">
    <w:name w:val="Paragraphe standard"/>
    <w:basedOn w:val="Normal"/>
    <w:rsid w:val="00A54BE2"/>
    <w:pPr>
      <w:spacing w:after="120"/>
      <w:jc w:val="both"/>
    </w:pPr>
    <w:rPr>
      <w:lang w:val="fr-FR"/>
    </w:rPr>
  </w:style>
  <w:style w:type="character" w:styleId="Lienhypertexte">
    <w:name w:val="Hyperlink"/>
    <w:basedOn w:val="Policepardfaut"/>
    <w:rsid w:val="00205736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D61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617BC"/>
    <w:rPr>
      <w:lang w:val="en-US" w:eastAsia="en-US"/>
    </w:rPr>
  </w:style>
  <w:style w:type="character" w:styleId="Appelnotedebasdep">
    <w:name w:val="footnote reference"/>
    <w:basedOn w:val="Policepardfaut"/>
    <w:rsid w:val="00D617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LE%20Priv&#233;e\Bureau\direction%202009%202010\publipostage\mod&#232;les\Courier%20par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33D0-4857-4E11-8E53-7BA9F28B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Courier parents</Template>
  <TotalTime>10</TotalTime>
  <Pages>1</Pages>
  <Words>101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 Donatien</vt:lpstr>
    </vt:vector>
  </TitlesOfParts>
  <Company>jessica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Donatien</dc:title>
  <dc:creator>EC</dc:creator>
  <cp:lastModifiedBy>Direction</cp:lastModifiedBy>
  <cp:revision>9</cp:revision>
  <cp:lastPrinted>2020-07-02T10:55:00Z</cp:lastPrinted>
  <dcterms:created xsi:type="dcterms:W3CDTF">2020-06-17T07:51:00Z</dcterms:created>
  <dcterms:modified xsi:type="dcterms:W3CDTF">2020-07-02T10:55:00Z</dcterms:modified>
</cp:coreProperties>
</file>